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59" w:rsidRDefault="00CD5C16" w:rsidP="00FE198C">
      <w:pPr>
        <w:shd w:val="clear" w:color="auto" w:fill="FFFFFF"/>
        <w:jc w:val="center"/>
        <w:rPr>
          <w:color w:val="000000"/>
          <w:spacing w:val="8"/>
          <w:sz w:val="28"/>
          <w:szCs w:val="28"/>
          <w:lang w:val="uk-UA"/>
        </w:rPr>
      </w:pPr>
      <w:r>
        <w:rPr>
          <w:noProof/>
          <w:color w:val="000000"/>
          <w:spacing w:val="8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4039235</wp:posOffset>
                </wp:positionH>
                <wp:positionV relativeFrom="paragraph">
                  <wp:posOffset>37465</wp:posOffset>
                </wp:positionV>
                <wp:extent cx="2620010" cy="1865630"/>
                <wp:effectExtent l="7620" t="11430" r="10795" b="8890"/>
                <wp:wrapNone/>
                <wp:docPr id="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010" cy="186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2AD" w:rsidRPr="00CA6F13" w:rsidRDefault="003C32AD" w:rsidP="003C32AD">
                            <w:pPr>
                              <w:spacing w:line="264" w:lineRule="auto"/>
                              <w:jc w:val="center"/>
                              <w:rPr>
                                <w:lang w:val="uk-UA"/>
                              </w:rPr>
                            </w:pPr>
                            <w:r w:rsidRPr="00CA6F13">
                              <w:rPr>
                                <w:lang w:val="uk-UA"/>
                              </w:rPr>
                              <w:t>Прикарпатський національний університет імені Василя Стефаника</w:t>
                            </w:r>
                          </w:p>
                          <w:p w:rsidR="003C32AD" w:rsidRPr="003C32AD" w:rsidRDefault="003C32AD" w:rsidP="003C32AD">
                            <w:pPr>
                              <w:spacing w:line="264" w:lineRule="auto"/>
                              <w:jc w:val="center"/>
                              <w:rPr>
                                <w:b/>
                                <w:bCs/>
                                <w:snapToGrid w:val="0"/>
                                <w:sz w:val="8"/>
                                <w:szCs w:val="8"/>
                              </w:rPr>
                            </w:pPr>
                          </w:p>
                          <w:p w:rsidR="003C32AD" w:rsidRPr="00CA6F13" w:rsidRDefault="003C32AD" w:rsidP="003C32AD">
                            <w:pPr>
                              <w:spacing w:line="264" w:lineRule="auto"/>
                              <w:jc w:val="center"/>
                              <w:rPr>
                                <w:b/>
                                <w:bCs/>
                                <w:snapToGrid w:val="0"/>
                                <w:lang w:val="uk-UA"/>
                              </w:rPr>
                            </w:pPr>
                            <w:r w:rsidRPr="00CA6F13">
                              <w:rPr>
                                <w:b/>
                                <w:bCs/>
                                <w:snapToGrid w:val="0"/>
                                <w:lang w:val="uk-UA"/>
                              </w:rPr>
                              <w:t>ФАКУЛЬТЕТ ПРИРОДНИЧИХ НАУК</w:t>
                            </w:r>
                          </w:p>
                          <w:p w:rsidR="003C32AD" w:rsidRDefault="003C32AD" w:rsidP="003C32AD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3C32AD" w:rsidRPr="003C32AD" w:rsidRDefault="003C32AD" w:rsidP="003C32A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3C32AD">
                              <w:rPr>
                                <w:sz w:val="18"/>
                                <w:szCs w:val="18"/>
                                <w:lang w:val="uk-UA"/>
                              </w:rPr>
                              <w:t>вул. Галицька, 201, м. Івано-Франківськ, 760</w:t>
                            </w:r>
                            <w:r w:rsidRPr="003C32AD">
                              <w:rPr>
                                <w:sz w:val="18"/>
                                <w:szCs w:val="18"/>
                              </w:rPr>
                              <w:t>08</w:t>
                            </w:r>
                            <w:r w:rsidRPr="003C32AD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</w:p>
                          <w:p w:rsidR="003C32AD" w:rsidRPr="003C32AD" w:rsidRDefault="003C32AD" w:rsidP="003C32A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3C32AD">
                              <w:rPr>
                                <w:sz w:val="18"/>
                                <w:szCs w:val="18"/>
                                <w:lang w:val="uk-UA"/>
                              </w:rPr>
                              <w:t>тел. (0342) 59-61-62, тел. (0342) 59-61-67</w:t>
                            </w:r>
                          </w:p>
                          <w:p w:rsidR="003C32AD" w:rsidRPr="003C32AD" w:rsidRDefault="003C32AD" w:rsidP="003C32A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C32AD">
                              <w:rPr>
                                <w:iCs/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  <w:t xml:space="preserve">        </w:t>
                            </w:r>
                            <w:r w:rsidRPr="003C32AD">
                              <w:rPr>
                                <w:i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www.</w:t>
                            </w:r>
                            <w:r w:rsidRPr="003C32AD">
                              <w:rPr>
                                <w:iCs/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Pr="003C32AD">
                              <w:rPr>
                                <w:sz w:val="18"/>
                                <w:szCs w:val="18"/>
                                <w:lang w:val="uk-UA"/>
                              </w:rPr>
                              <w:t>fpn.pnu.edu.ua</w:t>
                            </w:r>
                            <w:r w:rsidRPr="003C32AD">
                              <w:rPr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      </w:t>
                            </w:r>
                          </w:p>
                          <w:p w:rsidR="003C32AD" w:rsidRDefault="003C32AD" w:rsidP="003C32AD">
                            <w:pPr>
                              <w:jc w:val="center"/>
                              <w:rPr>
                                <w:i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C32AD">
                              <w:rPr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  <w:t xml:space="preserve">        </w:t>
                            </w:r>
                            <w:r w:rsidRPr="003C32AD">
                              <w:rPr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e-mail: </w:t>
                            </w:r>
                            <w:hyperlink r:id="rId7" w:history="1">
                              <w:r w:rsidR="00CA6F13" w:rsidRPr="005878D2">
                                <w:rPr>
                                  <w:rStyle w:val="a6"/>
                                  <w:iCs/>
                                  <w:sz w:val="18"/>
                                  <w:szCs w:val="18"/>
                                  <w:lang w:val="fr-FR"/>
                                </w:rPr>
                                <w:t>pryr_dep@pnu.edu.ua</w:t>
                              </w:r>
                            </w:hyperlink>
                          </w:p>
                          <w:p w:rsidR="00CA6F13" w:rsidRPr="003C32AD" w:rsidRDefault="00CA6F13" w:rsidP="003C32AD">
                            <w:pPr>
                              <w:jc w:val="center"/>
                              <w:rPr>
                                <w:b/>
                                <w:bCs/>
                                <w:snapToGrid w:val="0"/>
                                <w:color w:val="0000FF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3C32AD" w:rsidRPr="003C32AD" w:rsidRDefault="003C32A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left:0;text-align:left;margin-left:318.05pt;margin-top:2.95pt;width:206.3pt;height:14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" strokecolor="white">
                <v:textbox>
                  <w:txbxContent>
                    <w:p w:rsidR="003C32AD" w:rsidRPr="00CA6F13" w:rsidRDefault="003C32AD" w:rsidP="003C32AD">
                      <w:pPr>
                        <w:spacing w:line="264" w:lineRule="auto"/>
                        <w:jc w:val="center"/>
                        <w:rPr>
                          <w:lang w:val="uk-UA"/>
                        </w:rPr>
                      </w:pPr>
                      <w:r w:rsidRPr="00CA6F13">
                        <w:rPr>
                          <w:lang w:val="uk-UA"/>
                        </w:rPr>
                        <w:t>Прикарпатський національний університет імені Василя Стефаника</w:t>
                      </w:r>
                    </w:p>
                    <w:p w:rsidR="003C32AD" w:rsidRPr="003C32AD" w:rsidRDefault="003C32AD" w:rsidP="003C32AD">
                      <w:pPr>
                        <w:spacing w:line="264" w:lineRule="auto"/>
                        <w:jc w:val="center"/>
                        <w:rPr>
                          <w:b/>
                          <w:bCs/>
                          <w:snapToGrid w:val="0"/>
                          <w:sz w:val="8"/>
                          <w:szCs w:val="8"/>
                        </w:rPr>
                      </w:pPr>
                    </w:p>
                    <w:p w:rsidR="003C32AD" w:rsidRPr="00CA6F13" w:rsidRDefault="003C32AD" w:rsidP="003C32AD">
                      <w:pPr>
                        <w:spacing w:line="264" w:lineRule="auto"/>
                        <w:jc w:val="center"/>
                        <w:rPr>
                          <w:b/>
                          <w:bCs/>
                          <w:snapToGrid w:val="0"/>
                          <w:lang w:val="uk-UA"/>
                        </w:rPr>
                      </w:pPr>
                      <w:r w:rsidRPr="00CA6F13">
                        <w:rPr>
                          <w:b/>
                          <w:bCs/>
                          <w:snapToGrid w:val="0"/>
                          <w:lang w:val="uk-UA"/>
                        </w:rPr>
                        <w:t>ФАКУЛЬТЕТ ПРИРОДНИЧИХ НАУК</w:t>
                      </w:r>
                    </w:p>
                    <w:p w:rsidR="003C32AD" w:rsidRDefault="003C32AD" w:rsidP="003C32AD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uk-UA"/>
                        </w:rPr>
                      </w:pPr>
                    </w:p>
                    <w:p w:rsidR="003C32AD" w:rsidRPr="003C32AD" w:rsidRDefault="003C32AD" w:rsidP="003C32AD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3C32AD">
                        <w:rPr>
                          <w:sz w:val="18"/>
                          <w:szCs w:val="18"/>
                          <w:lang w:val="uk-UA"/>
                        </w:rPr>
                        <w:t>вул. Галицька, 201, м. Івано-Франківськ, 760</w:t>
                      </w:r>
                      <w:r w:rsidRPr="003C32AD">
                        <w:rPr>
                          <w:sz w:val="18"/>
                          <w:szCs w:val="18"/>
                        </w:rPr>
                        <w:t>08</w:t>
                      </w:r>
                      <w:r w:rsidRPr="003C32AD">
                        <w:rPr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</w:p>
                    <w:p w:rsidR="003C32AD" w:rsidRPr="003C32AD" w:rsidRDefault="003C32AD" w:rsidP="003C32AD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3C32AD">
                        <w:rPr>
                          <w:sz w:val="18"/>
                          <w:szCs w:val="18"/>
                          <w:lang w:val="uk-UA"/>
                        </w:rPr>
                        <w:t>тел. (0342) 59-61-62, тел. (0342) 59-61-67</w:t>
                      </w:r>
                    </w:p>
                    <w:p w:rsidR="003C32AD" w:rsidRPr="003C32AD" w:rsidRDefault="003C32AD" w:rsidP="003C32A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3C32AD">
                        <w:rPr>
                          <w:iCs/>
                          <w:color w:val="000000"/>
                          <w:sz w:val="18"/>
                          <w:szCs w:val="18"/>
                          <w:lang w:val="uk-UA"/>
                        </w:rPr>
                        <w:t xml:space="preserve">        </w:t>
                      </w:r>
                      <w:r w:rsidRPr="003C32AD">
                        <w:rPr>
                          <w:iCs/>
                          <w:color w:val="000000"/>
                          <w:sz w:val="18"/>
                          <w:szCs w:val="18"/>
                          <w:lang w:val="fr-FR"/>
                        </w:rPr>
                        <w:t>www.</w:t>
                      </w:r>
                      <w:r w:rsidRPr="003C32AD">
                        <w:rPr>
                          <w:iCs/>
                          <w:color w:val="000000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Pr="003C32AD">
                        <w:rPr>
                          <w:sz w:val="18"/>
                          <w:szCs w:val="18"/>
                          <w:lang w:val="uk-UA"/>
                        </w:rPr>
                        <w:t>fpn.pnu.edu.ua</w:t>
                      </w:r>
                      <w:r w:rsidRPr="003C32AD">
                        <w:rPr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     </w:t>
                      </w:r>
                    </w:p>
                    <w:p w:rsidR="003C32AD" w:rsidRDefault="003C32AD" w:rsidP="003C32AD">
                      <w:pPr>
                        <w:jc w:val="center"/>
                        <w:rPr>
                          <w:iCs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3C32AD">
                        <w:rPr>
                          <w:color w:val="000000"/>
                          <w:sz w:val="18"/>
                          <w:szCs w:val="18"/>
                          <w:lang w:val="uk-UA"/>
                        </w:rPr>
                        <w:t xml:space="preserve">        </w:t>
                      </w:r>
                      <w:r w:rsidRPr="003C32AD">
                        <w:rPr>
                          <w:color w:val="000000"/>
                          <w:sz w:val="18"/>
                          <w:szCs w:val="18"/>
                          <w:lang w:val="fr-FR"/>
                        </w:rPr>
                        <w:t xml:space="preserve">e-mail: </w:t>
                      </w:r>
                      <w:hyperlink r:id="rId8" w:history="1">
                        <w:r w:rsidR="00CA6F13" w:rsidRPr="005878D2">
                          <w:rPr>
                            <w:rStyle w:val="a6"/>
                            <w:iCs/>
                            <w:sz w:val="18"/>
                            <w:szCs w:val="18"/>
                            <w:lang w:val="fr-FR"/>
                          </w:rPr>
                          <w:t>pryr_dep@pnu.edu.ua</w:t>
                        </w:r>
                      </w:hyperlink>
                    </w:p>
                    <w:p w:rsidR="00CA6F13" w:rsidRPr="003C32AD" w:rsidRDefault="00CA6F13" w:rsidP="003C32AD">
                      <w:pPr>
                        <w:jc w:val="center"/>
                        <w:rPr>
                          <w:b/>
                          <w:bCs/>
                          <w:snapToGrid w:val="0"/>
                          <w:color w:val="0000FF"/>
                          <w:sz w:val="18"/>
                          <w:szCs w:val="18"/>
                          <w:lang w:val="fr-FR"/>
                        </w:rPr>
                      </w:pPr>
                    </w:p>
                    <w:p w:rsidR="003C32AD" w:rsidRPr="003C32AD" w:rsidRDefault="003C32A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pacing w:val="8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42545</wp:posOffset>
                </wp:positionV>
                <wp:extent cx="2383790" cy="1798955"/>
                <wp:effectExtent l="10795" t="6985" r="5715" b="13335"/>
                <wp:wrapNone/>
                <wp:docPr id="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79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2AD" w:rsidRPr="00CA6F13" w:rsidRDefault="003C32AD" w:rsidP="003C32AD">
                            <w:pPr>
                              <w:pBdr>
                                <w:bottom w:val="single" w:sz="4" w:space="1" w:color="auto"/>
                              </w:pBdr>
                              <w:spacing w:line="264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CA6F13">
                              <w:rPr>
                                <w:lang w:val="en-US"/>
                              </w:rPr>
                              <w:t>Vasyl Stefanyk</w:t>
                            </w:r>
                          </w:p>
                          <w:p w:rsidR="003C32AD" w:rsidRPr="00CA6F13" w:rsidRDefault="003C32AD" w:rsidP="003C32AD">
                            <w:pPr>
                              <w:pBdr>
                                <w:bottom w:val="single" w:sz="4" w:space="1" w:color="auto"/>
                              </w:pBdr>
                              <w:spacing w:line="264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CA6F13">
                              <w:rPr>
                                <w:lang w:val="en-US"/>
                              </w:rPr>
                              <w:t>Precarpathian National University</w:t>
                            </w:r>
                          </w:p>
                          <w:p w:rsidR="003C32AD" w:rsidRPr="009704A4" w:rsidRDefault="003C32AD" w:rsidP="003C32AD">
                            <w:pPr>
                              <w:pBdr>
                                <w:bottom w:val="single" w:sz="4" w:space="1" w:color="auto"/>
                              </w:pBdr>
                              <w:spacing w:line="264" w:lineRule="auto"/>
                              <w:jc w:val="center"/>
                              <w:rPr>
                                <w:b/>
                                <w:bCs/>
                                <w:snapToGrid w:val="0"/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p w:rsidR="003C32AD" w:rsidRPr="00CA6F13" w:rsidRDefault="003C32AD" w:rsidP="003C32AD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CA6F13">
                              <w:rPr>
                                <w:b/>
                                <w:lang w:val="uk-UA"/>
                              </w:rPr>
                              <w:t>FACULTY OF NATURAL SCIENCES</w:t>
                            </w:r>
                          </w:p>
                          <w:p w:rsidR="003C32AD" w:rsidRDefault="003C32AD" w:rsidP="003C32AD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3C32AD" w:rsidRPr="00CA6F13" w:rsidRDefault="003C32AD" w:rsidP="003C32AD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A6F13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Halytska Str., 201, Ivano-Frankivsk, 76008 </w:t>
                            </w:r>
                          </w:p>
                          <w:p w:rsidR="003C32AD" w:rsidRPr="00CA6F13" w:rsidRDefault="003C32AD" w:rsidP="003C32AD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A6F13">
                              <w:rPr>
                                <w:sz w:val="18"/>
                                <w:szCs w:val="18"/>
                                <w:lang w:val="en-US"/>
                              </w:rPr>
                              <w:t>tel. (0342) 59-61-62, tel. (0342) 59-61-67</w:t>
                            </w:r>
                          </w:p>
                          <w:p w:rsidR="003C32AD" w:rsidRPr="00CA6F13" w:rsidRDefault="003C32AD" w:rsidP="003C32AD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A6F13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www. fpn.pnu.edu.ua/en/      </w:t>
                            </w:r>
                          </w:p>
                          <w:p w:rsidR="003C32AD" w:rsidRDefault="003C32AD" w:rsidP="003C32AD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A6F13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e-mail: </w:t>
                            </w:r>
                            <w:hyperlink r:id="rId9" w:history="1">
                              <w:r w:rsidRPr="00CA6F13">
                                <w:rPr>
                                  <w:rStyle w:val="a6"/>
                                  <w:sz w:val="18"/>
                                  <w:szCs w:val="18"/>
                                  <w:lang w:val="en-US"/>
                                </w:rPr>
                                <w:t>pryr_dep@pnu.edu.ua</w:t>
                              </w:r>
                            </w:hyperlink>
                          </w:p>
                          <w:p w:rsidR="00042CF7" w:rsidRDefault="00042CF7" w:rsidP="003C32AD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42CF7" w:rsidRPr="00CA6F13" w:rsidRDefault="00042CF7" w:rsidP="003C32AD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7" style="position:absolute;left:0;text-align:left;margin-left:-9.45pt;margin-top:3.35pt;width:187.7pt;height:14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" strokecolor="white">
                <v:textbox>
                  <w:txbxContent>
                    <w:p w:rsidR="003C32AD" w:rsidRPr="00CA6F13" w:rsidRDefault="003C32AD" w:rsidP="003C32AD">
                      <w:pPr>
                        <w:pBdr>
                          <w:bottom w:val="single" w:sz="4" w:space="1" w:color="auto"/>
                        </w:pBdr>
                        <w:spacing w:line="264" w:lineRule="auto"/>
                        <w:jc w:val="center"/>
                        <w:rPr>
                          <w:lang w:val="en-US"/>
                        </w:rPr>
                      </w:pPr>
                      <w:r w:rsidRPr="00CA6F13">
                        <w:rPr>
                          <w:lang w:val="en-US"/>
                        </w:rPr>
                        <w:t>Vasyl Stefanyk</w:t>
                      </w:r>
                    </w:p>
                    <w:p w:rsidR="003C32AD" w:rsidRPr="00CA6F13" w:rsidRDefault="003C32AD" w:rsidP="003C32AD">
                      <w:pPr>
                        <w:pBdr>
                          <w:bottom w:val="single" w:sz="4" w:space="1" w:color="auto"/>
                        </w:pBdr>
                        <w:spacing w:line="264" w:lineRule="auto"/>
                        <w:jc w:val="center"/>
                        <w:rPr>
                          <w:lang w:val="en-US"/>
                        </w:rPr>
                      </w:pPr>
                      <w:r w:rsidRPr="00CA6F13">
                        <w:rPr>
                          <w:lang w:val="en-US"/>
                        </w:rPr>
                        <w:t>Precarpathian National University</w:t>
                      </w:r>
                    </w:p>
                    <w:p w:rsidR="003C32AD" w:rsidRPr="009704A4" w:rsidRDefault="003C32AD" w:rsidP="003C32AD">
                      <w:pPr>
                        <w:pBdr>
                          <w:bottom w:val="single" w:sz="4" w:space="1" w:color="auto"/>
                        </w:pBdr>
                        <w:spacing w:line="264" w:lineRule="auto"/>
                        <w:jc w:val="center"/>
                        <w:rPr>
                          <w:b/>
                          <w:bCs/>
                          <w:snapToGrid w:val="0"/>
                          <w:sz w:val="8"/>
                          <w:szCs w:val="8"/>
                          <w:lang w:val="en-US"/>
                        </w:rPr>
                      </w:pPr>
                    </w:p>
                    <w:p w:rsidR="003C32AD" w:rsidRPr="00CA6F13" w:rsidRDefault="003C32AD" w:rsidP="003C32AD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  <w:lang w:val="uk-UA"/>
                        </w:rPr>
                      </w:pPr>
                      <w:r w:rsidRPr="00CA6F13">
                        <w:rPr>
                          <w:b/>
                          <w:lang w:val="uk-UA"/>
                        </w:rPr>
                        <w:t>FACULTY OF NATURAL SCIENCES</w:t>
                      </w:r>
                    </w:p>
                    <w:p w:rsidR="003C32AD" w:rsidRDefault="003C32AD" w:rsidP="003C32AD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uk-UA"/>
                        </w:rPr>
                      </w:pPr>
                    </w:p>
                    <w:p w:rsidR="003C32AD" w:rsidRPr="00CA6F13" w:rsidRDefault="003C32AD" w:rsidP="003C32AD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CA6F13">
                        <w:rPr>
                          <w:sz w:val="18"/>
                          <w:szCs w:val="18"/>
                          <w:lang w:val="en-US"/>
                        </w:rPr>
                        <w:t xml:space="preserve">Halytska Str., 201, Ivano-Frankivsk, 76008 </w:t>
                      </w:r>
                    </w:p>
                    <w:p w:rsidR="003C32AD" w:rsidRPr="00CA6F13" w:rsidRDefault="003C32AD" w:rsidP="003C32AD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CA6F13">
                        <w:rPr>
                          <w:sz w:val="18"/>
                          <w:szCs w:val="18"/>
                          <w:lang w:val="en-US"/>
                        </w:rPr>
                        <w:t>tel. (0342) 59-61-62, tel. (0342) 59-61-67</w:t>
                      </w:r>
                    </w:p>
                    <w:p w:rsidR="003C32AD" w:rsidRPr="00CA6F13" w:rsidRDefault="003C32AD" w:rsidP="003C32AD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CA6F13">
                        <w:rPr>
                          <w:sz w:val="18"/>
                          <w:szCs w:val="18"/>
                          <w:lang w:val="en-US"/>
                        </w:rPr>
                        <w:t xml:space="preserve">www. fpn.pnu.edu.ua/en/      </w:t>
                      </w:r>
                    </w:p>
                    <w:p w:rsidR="003C32AD" w:rsidRDefault="003C32AD" w:rsidP="003C32AD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CA6F13">
                        <w:rPr>
                          <w:sz w:val="18"/>
                          <w:szCs w:val="18"/>
                          <w:lang w:val="en-US"/>
                        </w:rPr>
                        <w:t xml:space="preserve"> e-mail: </w:t>
                      </w:r>
                      <w:hyperlink r:id="rId10" w:history="1">
                        <w:r w:rsidRPr="00CA6F13">
                          <w:rPr>
                            <w:rStyle w:val="a6"/>
                            <w:sz w:val="18"/>
                            <w:szCs w:val="18"/>
                            <w:lang w:val="en-US"/>
                          </w:rPr>
                          <w:t>pryr_dep@pnu.edu.ua</w:t>
                        </w:r>
                      </w:hyperlink>
                    </w:p>
                    <w:p w:rsidR="00042CF7" w:rsidRDefault="00042CF7" w:rsidP="003C32AD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042CF7" w:rsidRPr="00CA6F13" w:rsidRDefault="00042CF7" w:rsidP="003C32AD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B562B">
        <w:rPr>
          <w:noProof/>
          <w:color w:val="000000"/>
          <w:spacing w:val="8"/>
          <w:sz w:val="28"/>
          <w:szCs w:val="28"/>
          <w:lang w:val="uk-UA" w:eastAsia="uk-UA"/>
        </w:rPr>
        <w:drawing>
          <wp:inline distT="0" distB="0" distL="0" distR="0">
            <wp:extent cx="1543050" cy="1438275"/>
            <wp:effectExtent l="0" t="0" r="0" b="0"/>
            <wp:docPr id="1" name="Рисунок 1" descr="У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F59" w:rsidRDefault="00CD5C16" w:rsidP="00FE198C">
      <w:pPr>
        <w:shd w:val="clear" w:color="auto" w:fill="FFFFFF"/>
        <w:jc w:val="center"/>
        <w:rPr>
          <w:color w:val="000000"/>
          <w:spacing w:val="8"/>
          <w:sz w:val="28"/>
          <w:szCs w:val="28"/>
          <w:lang w:val="uk-UA"/>
        </w:rPr>
      </w:pPr>
      <w:r>
        <w:rPr>
          <w:noProof/>
          <w:color w:val="000000"/>
          <w:spacing w:val="8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76200</wp:posOffset>
                </wp:positionV>
                <wp:extent cx="6792595" cy="0"/>
                <wp:effectExtent l="23495" t="22225" r="22860" b="15875"/>
                <wp:wrapNone/>
                <wp:docPr id="2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25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1F7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6" o:spid="_x0000_s1026" type="#_x0000_t32" style="position:absolute;margin-left:-.95pt;margin-top:6pt;width:534.8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" strokeweight="2.25pt">
                <v:shadow color="#868686"/>
              </v:shape>
            </w:pict>
          </mc:Fallback>
        </mc:AlternateContent>
      </w:r>
    </w:p>
    <w:p w:rsidR="00042CF7" w:rsidRDefault="00042CF7" w:rsidP="00CA6F13">
      <w:pPr>
        <w:shd w:val="clear" w:color="auto" w:fill="FFFFFF"/>
        <w:ind w:left="-567"/>
        <w:rPr>
          <w:color w:val="000000"/>
          <w:spacing w:val="8"/>
          <w:sz w:val="24"/>
          <w:szCs w:val="24"/>
          <w:lang w:val="uk-UA"/>
        </w:rPr>
      </w:pPr>
      <w:r>
        <w:rPr>
          <w:color w:val="000000"/>
          <w:spacing w:val="8"/>
          <w:sz w:val="24"/>
          <w:szCs w:val="24"/>
          <w:lang w:val="uk-UA"/>
        </w:rPr>
        <w:t xml:space="preserve">     </w:t>
      </w:r>
    </w:p>
    <w:p w:rsidR="00725219" w:rsidRPr="00725219" w:rsidRDefault="00725219" w:rsidP="00725219">
      <w:pPr>
        <w:spacing w:line="360" w:lineRule="auto"/>
        <w:ind w:left="-540"/>
        <w:rPr>
          <w:lang w:val="uk-UA"/>
        </w:rPr>
      </w:pPr>
      <w:r w:rsidRPr="008613AD">
        <w:t xml:space="preserve">          </w:t>
      </w:r>
      <w:r w:rsidRPr="00725219">
        <w:rPr>
          <w:lang w:val="uk-UA"/>
        </w:rPr>
        <w:t>_______________ № ______________</w:t>
      </w:r>
    </w:p>
    <w:p w:rsidR="00725219" w:rsidRPr="00725219" w:rsidRDefault="00725219" w:rsidP="00725219">
      <w:pPr>
        <w:spacing w:line="360" w:lineRule="auto"/>
        <w:ind w:left="-540"/>
      </w:pPr>
      <w:r w:rsidRPr="008613AD">
        <w:t xml:space="preserve">          </w:t>
      </w:r>
      <w:r w:rsidRPr="00725219">
        <w:rPr>
          <w:lang w:val="uk-UA"/>
        </w:rPr>
        <w:t>на №__________ від ______________</w:t>
      </w:r>
    </w:p>
    <w:p w:rsidR="00EB562B" w:rsidRDefault="00EB562B" w:rsidP="00CA6F13">
      <w:pPr>
        <w:shd w:val="clear" w:color="auto" w:fill="FFFFFF"/>
        <w:ind w:left="-567"/>
        <w:jc w:val="center"/>
        <w:rPr>
          <w:color w:val="000000"/>
          <w:spacing w:val="8"/>
          <w:sz w:val="28"/>
          <w:szCs w:val="28"/>
          <w:lang w:val="uk-UA"/>
        </w:rPr>
      </w:pPr>
    </w:p>
    <w:p w:rsidR="00EB562B" w:rsidRDefault="008613AD" w:rsidP="00CA6F13">
      <w:pPr>
        <w:shd w:val="clear" w:color="auto" w:fill="FFFFFF"/>
        <w:ind w:left="-567"/>
        <w:jc w:val="center"/>
        <w:rPr>
          <w:color w:val="000000"/>
          <w:spacing w:val="8"/>
          <w:sz w:val="28"/>
          <w:szCs w:val="28"/>
          <w:lang w:val="uk-UA"/>
        </w:rPr>
      </w:pPr>
      <w:r w:rsidRPr="00F459A7">
        <w:rPr>
          <w:b/>
          <w:sz w:val="28"/>
          <w:szCs w:val="28"/>
          <w:lang w:val="uk-UA"/>
        </w:rPr>
        <w:t>Розпорядження</w:t>
      </w:r>
    </w:p>
    <w:p w:rsidR="00EB562B" w:rsidRDefault="00EB562B" w:rsidP="00CA6F13">
      <w:pPr>
        <w:shd w:val="clear" w:color="auto" w:fill="FFFFFF"/>
        <w:ind w:left="-567"/>
        <w:jc w:val="center"/>
        <w:rPr>
          <w:color w:val="000000"/>
          <w:spacing w:val="8"/>
          <w:sz w:val="28"/>
          <w:szCs w:val="28"/>
          <w:lang w:val="uk-UA"/>
        </w:rPr>
      </w:pPr>
    </w:p>
    <w:p w:rsidR="008613AD" w:rsidRDefault="008613AD" w:rsidP="009C0E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9C0E0A">
        <w:rPr>
          <w:sz w:val="28"/>
          <w:szCs w:val="28"/>
          <w:lang w:val="uk-UA"/>
        </w:rPr>
        <w:t>графік навчального процесу</w:t>
      </w:r>
    </w:p>
    <w:p w:rsidR="009C0E0A" w:rsidRDefault="009C0E0A" w:rsidP="009C0E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здобувачів освіти </w:t>
      </w:r>
    </w:p>
    <w:p w:rsidR="009C0E0A" w:rsidRDefault="009C0E0A" w:rsidP="009C0E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заочної форми навчання</w:t>
      </w:r>
    </w:p>
    <w:p w:rsidR="00EB562B" w:rsidRDefault="00EB562B" w:rsidP="00CA6F13">
      <w:pPr>
        <w:shd w:val="clear" w:color="auto" w:fill="FFFFFF"/>
        <w:ind w:left="-567"/>
        <w:jc w:val="center"/>
        <w:rPr>
          <w:color w:val="000000"/>
          <w:spacing w:val="8"/>
          <w:sz w:val="28"/>
          <w:szCs w:val="28"/>
          <w:lang w:val="uk-UA"/>
        </w:rPr>
      </w:pPr>
    </w:p>
    <w:p w:rsidR="00EB562B" w:rsidRDefault="00EB562B" w:rsidP="00CA6F13">
      <w:pPr>
        <w:shd w:val="clear" w:color="auto" w:fill="FFFFFF"/>
        <w:ind w:left="-567"/>
        <w:jc w:val="center"/>
        <w:rPr>
          <w:color w:val="000000"/>
          <w:spacing w:val="8"/>
          <w:sz w:val="28"/>
          <w:szCs w:val="28"/>
          <w:lang w:val="uk-UA"/>
        </w:rPr>
      </w:pPr>
    </w:p>
    <w:p w:rsidR="00EB562B" w:rsidRDefault="008613AD" w:rsidP="009C0E0A">
      <w:pPr>
        <w:shd w:val="clear" w:color="auto" w:fill="FFFFFF"/>
        <w:ind w:firstLine="851"/>
        <w:jc w:val="both"/>
        <w:rPr>
          <w:color w:val="000000"/>
          <w:spacing w:val="8"/>
          <w:sz w:val="28"/>
          <w:szCs w:val="28"/>
          <w:lang w:val="uk-UA"/>
        </w:rPr>
      </w:pPr>
      <w:r>
        <w:rPr>
          <w:color w:val="000000"/>
          <w:spacing w:val="8"/>
          <w:sz w:val="28"/>
          <w:szCs w:val="28"/>
          <w:lang w:val="uk-UA"/>
        </w:rPr>
        <w:t>На виконання наказ</w:t>
      </w:r>
      <w:r w:rsidR="009C0E0A">
        <w:rPr>
          <w:color w:val="000000"/>
          <w:spacing w:val="8"/>
          <w:sz w:val="28"/>
          <w:szCs w:val="28"/>
          <w:lang w:val="uk-UA"/>
        </w:rPr>
        <w:t>у</w:t>
      </w:r>
      <w:r>
        <w:rPr>
          <w:color w:val="000000"/>
          <w:spacing w:val="8"/>
          <w:sz w:val="28"/>
          <w:szCs w:val="28"/>
          <w:lang w:val="uk-UA"/>
        </w:rPr>
        <w:t xml:space="preserve"> № </w:t>
      </w:r>
      <w:r w:rsidR="009C0E0A">
        <w:rPr>
          <w:color w:val="000000"/>
          <w:spacing w:val="8"/>
          <w:sz w:val="28"/>
          <w:szCs w:val="28"/>
          <w:lang w:val="uk-UA"/>
        </w:rPr>
        <w:t>421</w:t>
      </w:r>
      <w:r>
        <w:rPr>
          <w:color w:val="000000"/>
          <w:spacing w:val="8"/>
          <w:sz w:val="28"/>
          <w:szCs w:val="28"/>
          <w:lang w:val="uk-UA"/>
        </w:rPr>
        <w:t xml:space="preserve"> від </w:t>
      </w:r>
      <w:r w:rsidR="009C0E0A">
        <w:rPr>
          <w:color w:val="000000"/>
          <w:spacing w:val="8"/>
          <w:sz w:val="28"/>
          <w:szCs w:val="28"/>
          <w:lang w:val="uk-UA"/>
        </w:rPr>
        <w:t>31</w:t>
      </w:r>
      <w:r>
        <w:rPr>
          <w:color w:val="000000"/>
          <w:spacing w:val="8"/>
          <w:sz w:val="28"/>
          <w:szCs w:val="28"/>
          <w:lang w:val="uk-UA"/>
        </w:rPr>
        <w:t>серпня 2022 року</w:t>
      </w:r>
      <w:r w:rsidR="00EB459B">
        <w:rPr>
          <w:color w:val="000000"/>
          <w:spacing w:val="8"/>
          <w:sz w:val="28"/>
          <w:szCs w:val="28"/>
          <w:lang w:val="uk-UA"/>
        </w:rPr>
        <w:t xml:space="preserve"> та розпорядження №117-р від 08 серпня 2022року</w:t>
      </w:r>
      <w:bookmarkStart w:id="0" w:name="_GoBack"/>
      <w:bookmarkEnd w:id="0"/>
      <w:r>
        <w:rPr>
          <w:color w:val="000000"/>
          <w:spacing w:val="8"/>
          <w:sz w:val="28"/>
          <w:szCs w:val="28"/>
          <w:lang w:val="uk-UA"/>
        </w:rPr>
        <w:t xml:space="preserve"> затвердити </w:t>
      </w:r>
      <w:r w:rsidR="009C0E0A">
        <w:rPr>
          <w:color w:val="000000"/>
          <w:spacing w:val="8"/>
          <w:sz w:val="28"/>
          <w:szCs w:val="28"/>
          <w:lang w:val="uk-UA"/>
        </w:rPr>
        <w:t>на осінньо-зимовий семестр такий графік</w:t>
      </w:r>
      <w:r w:rsidR="009C0E0A" w:rsidRPr="009C0E0A">
        <w:rPr>
          <w:color w:val="000000"/>
          <w:spacing w:val="8"/>
          <w:sz w:val="28"/>
          <w:szCs w:val="28"/>
          <w:lang w:val="uk-UA"/>
        </w:rPr>
        <w:t xml:space="preserve"> навчального процесу</w:t>
      </w:r>
      <w:r w:rsidR="009C0E0A">
        <w:rPr>
          <w:color w:val="000000"/>
          <w:spacing w:val="8"/>
          <w:sz w:val="28"/>
          <w:szCs w:val="28"/>
          <w:lang w:val="uk-UA"/>
        </w:rPr>
        <w:t xml:space="preserve"> </w:t>
      </w:r>
      <w:r w:rsidR="009C0E0A" w:rsidRPr="009C0E0A">
        <w:rPr>
          <w:color w:val="000000"/>
          <w:spacing w:val="8"/>
          <w:sz w:val="28"/>
          <w:szCs w:val="28"/>
          <w:lang w:val="uk-UA"/>
        </w:rPr>
        <w:t>для здобувачів освіти заочної форми навчання</w:t>
      </w:r>
      <w:r w:rsidR="009C0E0A">
        <w:rPr>
          <w:color w:val="000000"/>
          <w:spacing w:val="8"/>
          <w:sz w:val="28"/>
          <w:szCs w:val="28"/>
          <w:lang w:val="uk-UA"/>
        </w:rPr>
        <w:t xml:space="preserve"> ОР бакалавр, магістр:</w:t>
      </w:r>
    </w:p>
    <w:p w:rsidR="009C0E0A" w:rsidRDefault="009C0E0A" w:rsidP="00C8012C">
      <w:pPr>
        <w:shd w:val="clear" w:color="auto" w:fill="FFFFFF"/>
        <w:ind w:firstLine="851"/>
        <w:jc w:val="both"/>
        <w:rPr>
          <w:color w:val="000000"/>
          <w:spacing w:val="8"/>
          <w:sz w:val="28"/>
          <w:szCs w:val="28"/>
          <w:lang w:val="uk-UA"/>
        </w:rPr>
      </w:pPr>
    </w:p>
    <w:p w:rsidR="009C0E0A" w:rsidRDefault="004D256A" w:rsidP="001B7C50">
      <w:pPr>
        <w:shd w:val="clear" w:color="auto" w:fill="FFFFFF"/>
        <w:spacing w:line="360" w:lineRule="auto"/>
        <w:ind w:firstLine="426"/>
        <w:jc w:val="both"/>
        <w:rPr>
          <w:color w:val="000000"/>
          <w:spacing w:val="8"/>
          <w:sz w:val="28"/>
          <w:szCs w:val="28"/>
          <w:lang w:val="uk-UA"/>
        </w:rPr>
      </w:pPr>
      <w:r>
        <w:rPr>
          <w:color w:val="000000"/>
          <w:spacing w:val="8"/>
          <w:sz w:val="28"/>
          <w:szCs w:val="28"/>
          <w:lang w:val="uk-UA"/>
        </w:rPr>
        <w:t>Настановча сесія / міжсесійний заїзд – 17-28.10.</w:t>
      </w:r>
      <w:r w:rsidR="001B7C50">
        <w:rPr>
          <w:color w:val="000000"/>
          <w:spacing w:val="8"/>
          <w:sz w:val="28"/>
          <w:szCs w:val="28"/>
          <w:lang w:val="uk-UA"/>
        </w:rPr>
        <w:t>2022р.</w:t>
      </w:r>
      <w:r>
        <w:rPr>
          <w:color w:val="000000"/>
          <w:spacing w:val="8"/>
          <w:sz w:val="28"/>
          <w:szCs w:val="28"/>
          <w:lang w:val="uk-UA"/>
        </w:rPr>
        <w:t xml:space="preserve"> (всі курси) – 12 днів.</w:t>
      </w:r>
    </w:p>
    <w:p w:rsidR="004D256A" w:rsidRDefault="004D256A" w:rsidP="001B7C50">
      <w:pPr>
        <w:shd w:val="clear" w:color="auto" w:fill="FFFFFF"/>
        <w:spacing w:line="360" w:lineRule="auto"/>
        <w:ind w:firstLine="426"/>
        <w:jc w:val="both"/>
        <w:rPr>
          <w:color w:val="000000"/>
          <w:spacing w:val="8"/>
          <w:sz w:val="28"/>
          <w:szCs w:val="28"/>
          <w:lang w:val="uk-UA"/>
        </w:rPr>
      </w:pPr>
      <w:r>
        <w:rPr>
          <w:color w:val="000000"/>
          <w:spacing w:val="8"/>
          <w:sz w:val="28"/>
          <w:szCs w:val="28"/>
          <w:lang w:val="uk-UA"/>
        </w:rPr>
        <w:t xml:space="preserve">Сесія для ІІ курсу ОР магістр </w:t>
      </w:r>
      <w:r w:rsidR="001B7C50">
        <w:rPr>
          <w:color w:val="000000"/>
          <w:spacing w:val="8"/>
          <w:sz w:val="28"/>
          <w:szCs w:val="28"/>
          <w:lang w:val="uk-UA"/>
        </w:rPr>
        <w:t>–</w:t>
      </w:r>
      <w:r>
        <w:rPr>
          <w:color w:val="000000"/>
          <w:spacing w:val="8"/>
          <w:sz w:val="28"/>
          <w:szCs w:val="28"/>
          <w:lang w:val="uk-UA"/>
        </w:rPr>
        <w:t xml:space="preserve"> </w:t>
      </w:r>
      <w:r w:rsidR="001B7C50">
        <w:rPr>
          <w:color w:val="000000"/>
          <w:spacing w:val="8"/>
          <w:sz w:val="28"/>
          <w:szCs w:val="28"/>
          <w:lang w:val="uk-UA"/>
        </w:rPr>
        <w:t>28.11-02.12.2022р.  - 8 днів.</w:t>
      </w:r>
    </w:p>
    <w:p w:rsidR="00EB562B" w:rsidRDefault="001B7C50" w:rsidP="001B7C50">
      <w:pPr>
        <w:shd w:val="clear" w:color="auto" w:fill="FFFFFF"/>
        <w:spacing w:line="360" w:lineRule="auto"/>
        <w:ind w:firstLine="426"/>
        <w:jc w:val="both"/>
        <w:rPr>
          <w:color w:val="000000"/>
          <w:spacing w:val="8"/>
          <w:sz w:val="28"/>
          <w:szCs w:val="28"/>
          <w:lang w:val="uk-UA"/>
        </w:rPr>
      </w:pPr>
      <w:r>
        <w:rPr>
          <w:color w:val="000000"/>
          <w:spacing w:val="8"/>
          <w:sz w:val="28"/>
          <w:szCs w:val="28"/>
          <w:lang w:val="uk-UA"/>
        </w:rPr>
        <w:t xml:space="preserve">Зимова сесія (ОР бакалавр, І курс </w:t>
      </w:r>
      <w:r w:rsidR="00EB459B">
        <w:rPr>
          <w:color w:val="000000"/>
          <w:spacing w:val="8"/>
          <w:sz w:val="28"/>
          <w:szCs w:val="28"/>
          <w:lang w:val="uk-UA"/>
        </w:rPr>
        <w:t xml:space="preserve">ОР </w:t>
      </w:r>
      <w:r>
        <w:rPr>
          <w:color w:val="000000"/>
          <w:spacing w:val="8"/>
          <w:sz w:val="28"/>
          <w:szCs w:val="28"/>
          <w:lang w:val="uk-UA"/>
        </w:rPr>
        <w:t xml:space="preserve">магістр) – 05.12-12.12.2022р  -  </w:t>
      </w:r>
      <w:r w:rsidRPr="001B7C50">
        <w:rPr>
          <w:color w:val="000000"/>
          <w:spacing w:val="8"/>
          <w:sz w:val="28"/>
          <w:szCs w:val="28"/>
          <w:lang w:val="uk-UA"/>
        </w:rPr>
        <w:t>8 днів</w:t>
      </w:r>
      <w:r w:rsidR="008D63D1">
        <w:rPr>
          <w:color w:val="000000"/>
          <w:spacing w:val="8"/>
          <w:sz w:val="28"/>
          <w:szCs w:val="28"/>
          <w:lang w:val="uk-UA"/>
        </w:rPr>
        <w:t>.</w:t>
      </w:r>
    </w:p>
    <w:p w:rsidR="00EB459B" w:rsidRDefault="008D63D1" w:rsidP="001B7C50">
      <w:pPr>
        <w:shd w:val="clear" w:color="auto" w:fill="FFFFFF"/>
        <w:spacing w:line="360" w:lineRule="auto"/>
        <w:ind w:firstLine="426"/>
        <w:jc w:val="both"/>
        <w:rPr>
          <w:color w:val="000000"/>
          <w:spacing w:val="8"/>
          <w:sz w:val="28"/>
          <w:szCs w:val="28"/>
          <w:lang w:val="uk-UA"/>
        </w:rPr>
      </w:pPr>
      <w:r>
        <w:rPr>
          <w:color w:val="000000"/>
          <w:spacing w:val="8"/>
          <w:sz w:val="28"/>
          <w:szCs w:val="28"/>
          <w:lang w:val="uk-UA"/>
        </w:rPr>
        <w:t>Ліквідація академзаборгованості (Талон 2)</w:t>
      </w:r>
      <w:r w:rsidR="00EB459B">
        <w:rPr>
          <w:color w:val="000000"/>
          <w:spacing w:val="8"/>
          <w:sz w:val="28"/>
          <w:szCs w:val="28"/>
          <w:lang w:val="uk-UA"/>
        </w:rPr>
        <w:t>:</w:t>
      </w:r>
    </w:p>
    <w:p w:rsidR="00EB459B" w:rsidRDefault="00EB459B" w:rsidP="00EB459B">
      <w:pPr>
        <w:shd w:val="clear" w:color="auto" w:fill="FFFFFF"/>
        <w:spacing w:line="360" w:lineRule="auto"/>
        <w:ind w:left="1276" w:firstLine="426"/>
        <w:jc w:val="both"/>
        <w:rPr>
          <w:color w:val="000000"/>
          <w:spacing w:val="8"/>
          <w:sz w:val="28"/>
          <w:szCs w:val="28"/>
          <w:lang w:val="uk-UA"/>
        </w:rPr>
      </w:pPr>
      <w:r w:rsidRPr="00EB459B">
        <w:rPr>
          <w:color w:val="000000"/>
          <w:spacing w:val="8"/>
          <w:sz w:val="28"/>
          <w:szCs w:val="28"/>
          <w:lang w:val="uk-UA"/>
        </w:rPr>
        <w:t xml:space="preserve">ОР бакалавр, І курс </w:t>
      </w:r>
      <w:r>
        <w:rPr>
          <w:color w:val="000000"/>
          <w:spacing w:val="8"/>
          <w:sz w:val="28"/>
          <w:szCs w:val="28"/>
          <w:lang w:val="uk-UA"/>
        </w:rPr>
        <w:t xml:space="preserve">ОР </w:t>
      </w:r>
      <w:r w:rsidRPr="00EB459B">
        <w:rPr>
          <w:color w:val="000000"/>
          <w:spacing w:val="8"/>
          <w:sz w:val="28"/>
          <w:szCs w:val="28"/>
          <w:lang w:val="uk-UA"/>
        </w:rPr>
        <w:t>магістр</w:t>
      </w:r>
      <w:r>
        <w:rPr>
          <w:color w:val="000000"/>
          <w:spacing w:val="8"/>
          <w:sz w:val="28"/>
          <w:szCs w:val="28"/>
          <w:lang w:val="uk-UA"/>
        </w:rPr>
        <w:t xml:space="preserve"> - </w:t>
      </w:r>
      <w:r w:rsidR="008D63D1">
        <w:rPr>
          <w:color w:val="000000"/>
          <w:spacing w:val="8"/>
          <w:sz w:val="28"/>
          <w:szCs w:val="28"/>
          <w:lang w:val="uk-UA"/>
        </w:rPr>
        <w:t xml:space="preserve">13-14.12.2022р. </w:t>
      </w:r>
    </w:p>
    <w:p w:rsidR="008D63D1" w:rsidRDefault="008D63D1" w:rsidP="00EB459B">
      <w:pPr>
        <w:shd w:val="clear" w:color="auto" w:fill="FFFFFF"/>
        <w:spacing w:line="360" w:lineRule="auto"/>
        <w:ind w:left="1276" w:firstLine="426"/>
        <w:jc w:val="both"/>
        <w:rPr>
          <w:color w:val="000000"/>
          <w:spacing w:val="8"/>
          <w:sz w:val="28"/>
          <w:szCs w:val="28"/>
          <w:lang w:val="uk-UA"/>
        </w:rPr>
      </w:pPr>
      <w:r>
        <w:rPr>
          <w:color w:val="000000"/>
          <w:spacing w:val="8"/>
          <w:sz w:val="28"/>
          <w:szCs w:val="28"/>
          <w:lang w:val="uk-UA"/>
        </w:rPr>
        <w:t>ІІ курс ОР магістр –</w:t>
      </w:r>
      <w:r w:rsidR="00EB459B">
        <w:rPr>
          <w:color w:val="000000"/>
          <w:spacing w:val="8"/>
          <w:sz w:val="28"/>
          <w:szCs w:val="28"/>
          <w:lang w:val="uk-UA"/>
        </w:rPr>
        <w:t xml:space="preserve"> 03.12.2022р.</w:t>
      </w:r>
    </w:p>
    <w:p w:rsidR="00EB459B" w:rsidRDefault="008D63D1" w:rsidP="00EB459B">
      <w:pPr>
        <w:shd w:val="clear" w:color="auto" w:fill="FFFFFF"/>
        <w:spacing w:line="360" w:lineRule="auto"/>
        <w:ind w:firstLine="426"/>
        <w:jc w:val="both"/>
        <w:rPr>
          <w:color w:val="000000"/>
          <w:spacing w:val="8"/>
          <w:sz w:val="28"/>
          <w:szCs w:val="28"/>
          <w:lang w:val="uk-UA"/>
        </w:rPr>
      </w:pPr>
      <w:r w:rsidRPr="008D63D1">
        <w:rPr>
          <w:color w:val="000000"/>
          <w:spacing w:val="8"/>
          <w:sz w:val="28"/>
          <w:szCs w:val="28"/>
          <w:lang w:val="uk-UA"/>
        </w:rPr>
        <w:t xml:space="preserve">Ліквідація академзаборгованості (Талон </w:t>
      </w:r>
      <w:r>
        <w:rPr>
          <w:color w:val="000000"/>
          <w:spacing w:val="8"/>
          <w:sz w:val="28"/>
          <w:szCs w:val="28"/>
          <w:lang w:val="uk-UA"/>
        </w:rPr>
        <w:t>К</w:t>
      </w:r>
      <w:r w:rsidRPr="008D63D1">
        <w:rPr>
          <w:color w:val="000000"/>
          <w:spacing w:val="8"/>
          <w:sz w:val="28"/>
          <w:szCs w:val="28"/>
          <w:lang w:val="uk-UA"/>
        </w:rPr>
        <w:t>)</w:t>
      </w:r>
      <w:r w:rsidR="00EB459B">
        <w:rPr>
          <w:color w:val="000000"/>
          <w:spacing w:val="8"/>
          <w:sz w:val="28"/>
          <w:szCs w:val="28"/>
          <w:lang w:val="uk-UA"/>
        </w:rPr>
        <w:t>:</w:t>
      </w:r>
    </w:p>
    <w:p w:rsidR="00EB459B" w:rsidRDefault="00EB459B" w:rsidP="00EB459B">
      <w:pPr>
        <w:shd w:val="clear" w:color="auto" w:fill="FFFFFF"/>
        <w:spacing w:line="360" w:lineRule="auto"/>
        <w:ind w:left="1276" w:firstLine="426"/>
        <w:jc w:val="both"/>
        <w:rPr>
          <w:color w:val="000000"/>
          <w:spacing w:val="8"/>
          <w:sz w:val="28"/>
          <w:szCs w:val="28"/>
          <w:lang w:val="uk-UA"/>
        </w:rPr>
      </w:pPr>
      <w:r w:rsidRPr="00EB459B">
        <w:rPr>
          <w:color w:val="000000"/>
          <w:spacing w:val="8"/>
          <w:sz w:val="28"/>
          <w:szCs w:val="28"/>
          <w:lang w:val="uk-UA"/>
        </w:rPr>
        <w:t xml:space="preserve">ОР бакалавр, І </w:t>
      </w:r>
      <w:r>
        <w:rPr>
          <w:color w:val="000000"/>
          <w:spacing w:val="8"/>
          <w:sz w:val="28"/>
          <w:szCs w:val="28"/>
          <w:lang w:val="uk-UA"/>
        </w:rPr>
        <w:t xml:space="preserve">ОР </w:t>
      </w:r>
      <w:r w:rsidRPr="00EB459B">
        <w:rPr>
          <w:color w:val="000000"/>
          <w:spacing w:val="8"/>
          <w:sz w:val="28"/>
          <w:szCs w:val="28"/>
          <w:lang w:val="uk-UA"/>
        </w:rPr>
        <w:t>курс магістр</w:t>
      </w:r>
      <w:r w:rsidR="008D63D1" w:rsidRPr="00EB459B">
        <w:rPr>
          <w:color w:val="000000"/>
          <w:spacing w:val="8"/>
          <w:sz w:val="28"/>
          <w:szCs w:val="28"/>
          <w:lang w:val="uk-UA"/>
        </w:rPr>
        <w:t xml:space="preserve"> </w:t>
      </w:r>
      <w:r w:rsidR="008D63D1">
        <w:rPr>
          <w:color w:val="000000"/>
          <w:spacing w:val="8"/>
          <w:sz w:val="28"/>
          <w:szCs w:val="28"/>
          <w:lang w:val="uk-UA"/>
        </w:rPr>
        <w:t xml:space="preserve"> -  15-16.12.2022р.</w:t>
      </w:r>
      <w:r w:rsidRPr="00EB459B">
        <w:rPr>
          <w:color w:val="000000"/>
          <w:spacing w:val="8"/>
          <w:sz w:val="28"/>
          <w:szCs w:val="28"/>
          <w:lang w:val="uk-UA"/>
        </w:rPr>
        <w:t xml:space="preserve"> </w:t>
      </w:r>
    </w:p>
    <w:p w:rsidR="00EB459B" w:rsidRPr="00EB459B" w:rsidRDefault="00EB459B" w:rsidP="00EB459B">
      <w:pPr>
        <w:shd w:val="clear" w:color="auto" w:fill="FFFFFF"/>
        <w:spacing w:line="360" w:lineRule="auto"/>
        <w:ind w:left="1276" w:firstLine="426"/>
        <w:jc w:val="both"/>
        <w:rPr>
          <w:color w:val="000000"/>
          <w:spacing w:val="8"/>
          <w:sz w:val="28"/>
          <w:szCs w:val="28"/>
          <w:lang w:val="uk-UA"/>
        </w:rPr>
      </w:pPr>
      <w:r w:rsidRPr="00EB459B">
        <w:rPr>
          <w:color w:val="000000"/>
          <w:spacing w:val="8"/>
          <w:sz w:val="28"/>
          <w:szCs w:val="28"/>
          <w:lang w:val="uk-UA"/>
        </w:rPr>
        <w:t>ІІ курс ОР магістр – 0</w:t>
      </w:r>
      <w:r>
        <w:rPr>
          <w:color w:val="000000"/>
          <w:spacing w:val="8"/>
          <w:sz w:val="28"/>
          <w:szCs w:val="28"/>
          <w:lang w:val="uk-UA"/>
        </w:rPr>
        <w:t>4</w:t>
      </w:r>
      <w:r w:rsidRPr="00EB459B">
        <w:rPr>
          <w:color w:val="000000"/>
          <w:spacing w:val="8"/>
          <w:sz w:val="28"/>
          <w:szCs w:val="28"/>
          <w:lang w:val="uk-UA"/>
        </w:rPr>
        <w:t>.12.2022р.</w:t>
      </w:r>
    </w:p>
    <w:p w:rsidR="001B7C50" w:rsidRDefault="001B7C50" w:rsidP="001B7C50">
      <w:pPr>
        <w:shd w:val="clear" w:color="auto" w:fill="FFFFFF"/>
        <w:spacing w:line="360" w:lineRule="auto"/>
        <w:ind w:firstLine="426"/>
        <w:jc w:val="both"/>
        <w:rPr>
          <w:color w:val="000000"/>
          <w:spacing w:val="8"/>
          <w:sz w:val="28"/>
          <w:szCs w:val="28"/>
          <w:lang w:val="uk-UA"/>
        </w:rPr>
      </w:pPr>
      <w:r>
        <w:rPr>
          <w:color w:val="000000"/>
          <w:spacing w:val="8"/>
          <w:sz w:val="28"/>
          <w:szCs w:val="28"/>
          <w:lang w:val="uk-UA"/>
        </w:rPr>
        <w:t>Атестація (ОР магістр)  05.12-23.12.2022р.</w:t>
      </w:r>
    </w:p>
    <w:p w:rsidR="00EB562B" w:rsidRDefault="00EB562B" w:rsidP="001B7C50">
      <w:pPr>
        <w:shd w:val="clear" w:color="auto" w:fill="FFFFFF"/>
        <w:ind w:firstLine="426"/>
        <w:jc w:val="both"/>
        <w:rPr>
          <w:color w:val="000000"/>
          <w:spacing w:val="8"/>
          <w:sz w:val="28"/>
          <w:szCs w:val="28"/>
          <w:lang w:val="uk-UA"/>
        </w:rPr>
      </w:pPr>
    </w:p>
    <w:p w:rsidR="00EB562B" w:rsidRDefault="00EB562B" w:rsidP="00CA6F13">
      <w:pPr>
        <w:shd w:val="clear" w:color="auto" w:fill="FFFFFF"/>
        <w:ind w:left="-567"/>
        <w:jc w:val="center"/>
        <w:rPr>
          <w:color w:val="000000"/>
          <w:spacing w:val="8"/>
          <w:sz w:val="28"/>
          <w:szCs w:val="28"/>
          <w:lang w:val="uk-UA"/>
        </w:rPr>
      </w:pPr>
    </w:p>
    <w:p w:rsidR="00EB562B" w:rsidRDefault="00EB562B" w:rsidP="00CA6F13">
      <w:pPr>
        <w:shd w:val="clear" w:color="auto" w:fill="FFFFFF"/>
        <w:ind w:left="-567"/>
        <w:jc w:val="center"/>
        <w:rPr>
          <w:color w:val="000000"/>
          <w:spacing w:val="8"/>
          <w:sz w:val="28"/>
          <w:szCs w:val="28"/>
          <w:lang w:val="uk-UA"/>
        </w:rPr>
      </w:pPr>
    </w:p>
    <w:p w:rsidR="00EB562B" w:rsidRDefault="00EB562B" w:rsidP="00CA6F13">
      <w:pPr>
        <w:shd w:val="clear" w:color="auto" w:fill="FFFFFF"/>
        <w:ind w:left="-567"/>
        <w:jc w:val="center"/>
        <w:rPr>
          <w:color w:val="000000"/>
          <w:spacing w:val="8"/>
          <w:sz w:val="28"/>
          <w:szCs w:val="28"/>
          <w:lang w:val="uk-UA"/>
        </w:rPr>
      </w:pPr>
    </w:p>
    <w:p w:rsidR="00EB562B" w:rsidRPr="00FE198C" w:rsidRDefault="00524126" w:rsidP="00CA6F13">
      <w:pPr>
        <w:shd w:val="clear" w:color="auto" w:fill="FFFFFF"/>
        <w:ind w:left="-567"/>
        <w:jc w:val="center"/>
        <w:rPr>
          <w:color w:val="000000"/>
          <w:spacing w:val="8"/>
          <w:sz w:val="28"/>
          <w:szCs w:val="28"/>
          <w:lang w:val="uk-UA"/>
        </w:rPr>
      </w:pPr>
      <w:r w:rsidRPr="00524126">
        <w:rPr>
          <w:color w:val="000000"/>
          <w:spacing w:val="8"/>
          <w:sz w:val="28"/>
          <w:szCs w:val="28"/>
          <w:lang w:val="uk-UA"/>
        </w:rPr>
        <w:t>Декан</w:t>
      </w:r>
      <w:r>
        <w:rPr>
          <w:color w:val="000000"/>
          <w:spacing w:val="8"/>
          <w:sz w:val="28"/>
          <w:szCs w:val="28"/>
          <w:lang w:val="uk-UA"/>
        </w:rPr>
        <w:tab/>
      </w:r>
      <w:r>
        <w:rPr>
          <w:color w:val="000000"/>
          <w:spacing w:val="8"/>
          <w:sz w:val="28"/>
          <w:szCs w:val="28"/>
          <w:lang w:val="uk-UA"/>
        </w:rPr>
        <w:tab/>
      </w:r>
      <w:r>
        <w:rPr>
          <w:color w:val="000000"/>
          <w:spacing w:val="8"/>
          <w:sz w:val="28"/>
          <w:szCs w:val="28"/>
          <w:lang w:val="uk-UA"/>
        </w:rPr>
        <w:tab/>
      </w:r>
      <w:r>
        <w:rPr>
          <w:color w:val="000000"/>
          <w:spacing w:val="8"/>
          <w:sz w:val="28"/>
          <w:szCs w:val="28"/>
          <w:lang w:val="uk-UA"/>
        </w:rPr>
        <w:tab/>
      </w:r>
      <w:r>
        <w:rPr>
          <w:color w:val="000000"/>
          <w:spacing w:val="8"/>
          <w:sz w:val="28"/>
          <w:szCs w:val="28"/>
          <w:lang w:val="uk-UA"/>
        </w:rPr>
        <w:tab/>
      </w:r>
      <w:r>
        <w:rPr>
          <w:color w:val="000000"/>
          <w:spacing w:val="8"/>
          <w:sz w:val="28"/>
          <w:szCs w:val="28"/>
          <w:lang w:val="uk-UA"/>
        </w:rPr>
        <w:tab/>
      </w:r>
      <w:r>
        <w:rPr>
          <w:color w:val="000000"/>
          <w:spacing w:val="8"/>
          <w:sz w:val="28"/>
          <w:szCs w:val="28"/>
          <w:lang w:val="uk-UA"/>
        </w:rPr>
        <w:tab/>
      </w:r>
      <w:r>
        <w:rPr>
          <w:color w:val="000000"/>
          <w:spacing w:val="8"/>
          <w:sz w:val="28"/>
          <w:szCs w:val="28"/>
          <w:lang w:val="uk-UA"/>
        </w:rPr>
        <w:tab/>
      </w:r>
      <w:r>
        <w:rPr>
          <w:color w:val="000000"/>
          <w:spacing w:val="8"/>
          <w:sz w:val="28"/>
          <w:szCs w:val="28"/>
          <w:lang w:val="uk-UA"/>
        </w:rPr>
        <w:tab/>
      </w:r>
      <w:r>
        <w:rPr>
          <w:color w:val="000000"/>
          <w:spacing w:val="8"/>
          <w:sz w:val="28"/>
          <w:szCs w:val="28"/>
          <w:lang w:val="uk-UA"/>
        </w:rPr>
        <w:tab/>
      </w:r>
      <w:r w:rsidRPr="00524126">
        <w:rPr>
          <w:color w:val="000000"/>
          <w:spacing w:val="8"/>
          <w:sz w:val="28"/>
          <w:szCs w:val="28"/>
          <w:lang w:val="uk-UA"/>
        </w:rPr>
        <w:t>В.М. С</w:t>
      </w:r>
      <w:r w:rsidR="00CD5C16">
        <w:rPr>
          <w:color w:val="000000"/>
          <w:spacing w:val="8"/>
          <w:sz w:val="28"/>
          <w:szCs w:val="28"/>
          <w:lang w:val="uk-UA"/>
        </w:rPr>
        <w:t>ЛУЧИК</w:t>
      </w:r>
    </w:p>
    <w:sectPr w:rsidR="00EB562B" w:rsidRPr="00FE198C" w:rsidSect="008613AD">
      <w:footerReference w:type="even" r:id="rId12"/>
      <w:footerReference w:type="default" r:id="rId13"/>
      <w:pgSz w:w="11906" w:h="16838" w:code="9"/>
      <w:pgMar w:top="709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746" w:rsidRDefault="00D31746">
      <w:r>
        <w:separator/>
      </w:r>
    </w:p>
  </w:endnote>
  <w:endnote w:type="continuationSeparator" w:id="0">
    <w:p w:rsidR="00D31746" w:rsidRDefault="00D3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81" w:rsidRDefault="00344481" w:rsidP="001E543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4481" w:rsidRDefault="00344481" w:rsidP="0034448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81" w:rsidRDefault="00344481" w:rsidP="001E543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1F5E">
      <w:rPr>
        <w:rStyle w:val="a7"/>
        <w:noProof/>
      </w:rPr>
      <w:t>2</w:t>
    </w:r>
    <w:r>
      <w:rPr>
        <w:rStyle w:val="a7"/>
      </w:rPr>
      <w:fldChar w:fldCharType="end"/>
    </w:r>
  </w:p>
  <w:p w:rsidR="00344481" w:rsidRDefault="00344481" w:rsidP="003444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746" w:rsidRDefault="00D31746">
      <w:r>
        <w:separator/>
      </w:r>
    </w:p>
  </w:footnote>
  <w:footnote w:type="continuationSeparator" w:id="0">
    <w:p w:rsidR="00D31746" w:rsidRDefault="00D31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6B"/>
    <w:rsid w:val="00001F5E"/>
    <w:rsid w:val="00005C23"/>
    <w:rsid w:val="00011095"/>
    <w:rsid w:val="00042CF7"/>
    <w:rsid w:val="00082B1F"/>
    <w:rsid w:val="000B410F"/>
    <w:rsid w:val="000D10E8"/>
    <w:rsid w:val="000E26A6"/>
    <w:rsid w:val="00101A45"/>
    <w:rsid w:val="00104AFA"/>
    <w:rsid w:val="00106BF9"/>
    <w:rsid w:val="00142067"/>
    <w:rsid w:val="00153343"/>
    <w:rsid w:val="0015622D"/>
    <w:rsid w:val="001617EC"/>
    <w:rsid w:val="00162FCA"/>
    <w:rsid w:val="00164245"/>
    <w:rsid w:val="00167D2B"/>
    <w:rsid w:val="001B7C50"/>
    <w:rsid w:val="001C49DA"/>
    <w:rsid w:val="001C54B7"/>
    <w:rsid w:val="001E5431"/>
    <w:rsid w:val="002016B2"/>
    <w:rsid w:val="00207816"/>
    <w:rsid w:val="00227299"/>
    <w:rsid w:val="00227990"/>
    <w:rsid w:val="002549A9"/>
    <w:rsid w:val="00255070"/>
    <w:rsid w:val="002605A0"/>
    <w:rsid w:val="002B28B5"/>
    <w:rsid w:val="002C6006"/>
    <w:rsid w:val="002F17CB"/>
    <w:rsid w:val="002F3AA5"/>
    <w:rsid w:val="002F74E8"/>
    <w:rsid w:val="003105CA"/>
    <w:rsid w:val="00321467"/>
    <w:rsid w:val="00344481"/>
    <w:rsid w:val="003458D3"/>
    <w:rsid w:val="003501A2"/>
    <w:rsid w:val="003513F7"/>
    <w:rsid w:val="003534A7"/>
    <w:rsid w:val="00371088"/>
    <w:rsid w:val="003725BC"/>
    <w:rsid w:val="00373B92"/>
    <w:rsid w:val="00394192"/>
    <w:rsid w:val="00394BD6"/>
    <w:rsid w:val="003A66A6"/>
    <w:rsid w:val="003C11B1"/>
    <w:rsid w:val="003C2560"/>
    <w:rsid w:val="003C32AD"/>
    <w:rsid w:val="003E0308"/>
    <w:rsid w:val="003F42C5"/>
    <w:rsid w:val="00403435"/>
    <w:rsid w:val="0044338C"/>
    <w:rsid w:val="00450797"/>
    <w:rsid w:val="00462EB6"/>
    <w:rsid w:val="00465CEF"/>
    <w:rsid w:val="00477771"/>
    <w:rsid w:val="004963B9"/>
    <w:rsid w:val="004B349C"/>
    <w:rsid w:val="004D256A"/>
    <w:rsid w:val="004E5C9A"/>
    <w:rsid w:val="004F5370"/>
    <w:rsid w:val="004F79B7"/>
    <w:rsid w:val="0052339D"/>
    <w:rsid w:val="00524126"/>
    <w:rsid w:val="0052447D"/>
    <w:rsid w:val="00555AA0"/>
    <w:rsid w:val="00564008"/>
    <w:rsid w:val="0056530C"/>
    <w:rsid w:val="005834A8"/>
    <w:rsid w:val="0058566E"/>
    <w:rsid w:val="00597DAC"/>
    <w:rsid w:val="005A4326"/>
    <w:rsid w:val="005A7E3C"/>
    <w:rsid w:val="005B59C5"/>
    <w:rsid w:val="005F633D"/>
    <w:rsid w:val="00610F61"/>
    <w:rsid w:val="006170AD"/>
    <w:rsid w:val="006627E0"/>
    <w:rsid w:val="00690ACF"/>
    <w:rsid w:val="006A1DAC"/>
    <w:rsid w:val="006C3656"/>
    <w:rsid w:val="006C679C"/>
    <w:rsid w:val="006D0D0D"/>
    <w:rsid w:val="006E21F8"/>
    <w:rsid w:val="006F1CFE"/>
    <w:rsid w:val="00714207"/>
    <w:rsid w:val="00725219"/>
    <w:rsid w:val="00727A1D"/>
    <w:rsid w:val="0073498E"/>
    <w:rsid w:val="00792752"/>
    <w:rsid w:val="007D6BBD"/>
    <w:rsid w:val="007F4347"/>
    <w:rsid w:val="00820202"/>
    <w:rsid w:val="0082799D"/>
    <w:rsid w:val="00840F63"/>
    <w:rsid w:val="008613AD"/>
    <w:rsid w:val="00861E1A"/>
    <w:rsid w:val="00862693"/>
    <w:rsid w:val="00884AB4"/>
    <w:rsid w:val="0088714D"/>
    <w:rsid w:val="00895A1E"/>
    <w:rsid w:val="008B7D83"/>
    <w:rsid w:val="008D1649"/>
    <w:rsid w:val="008D63D1"/>
    <w:rsid w:val="008E3D46"/>
    <w:rsid w:val="008E6F9B"/>
    <w:rsid w:val="008F17B2"/>
    <w:rsid w:val="008F2BA4"/>
    <w:rsid w:val="00913EAB"/>
    <w:rsid w:val="009704A4"/>
    <w:rsid w:val="009722E9"/>
    <w:rsid w:val="009928A6"/>
    <w:rsid w:val="009A46B8"/>
    <w:rsid w:val="009A4A66"/>
    <w:rsid w:val="009A65E6"/>
    <w:rsid w:val="009B170F"/>
    <w:rsid w:val="009C0E0A"/>
    <w:rsid w:val="009D0BC9"/>
    <w:rsid w:val="009D6BC0"/>
    <w:rsid w:val="009E2B37"/>
    <w:rsid w:val="009F47D9"/>
    <w:rsid w:val="00A05698"/>
    <w:rsid w:val="00A32D17"/>
    <w:rsid w:val="00A71B25"/>
    <w:rsid w:val="00A72076"/>
    <w:rsid w:val="00A91289"/>
    <w:rsid w:val="00AB3717"/>
    <w:rsid w:val="00AC34ED"/>
    <w:rsid w:val="00AD0BBB"/>
    <w:rsid w:val="00AD5A38"/>
    <w:rsid w:val="00AD6755"/>
    <w:rsid w:val="00AE6EAF"/>
    <w:rsid w:val="00B07605"/>
    <w:rsid w:val="00B244C1"/>
    <w:rsid w:val="00B31F59"/>
    <w:rsid w:val="00B322FF"/>
    <w:rsid w:val="00B42734"/>
    <w:rsid w:val="00B6369B"/>
    <w:rsid w:val="00B853D6"/>
    <w:rsid w:val="00BD0073"/>
    <w:rsid w:val="00BD3B05"/>
    <w:rsid w:val="00BE20BF"/>
    <w:rsid w:val="00BE4040"/>
    <w:rsid w:val="00BE75FD"/>
    <w:rsid w:val="00BE7AD2"/>
    <w:rsid w:val="00BF14FB"/>
    <w:rsid w:val="00C00089"/>
    <w:rsid w:val="00C64212"/>
    <w:rsid w:val="00C67F5D"/>
    <w:rsid w:val="00C70F3F"/>
    <w:rsid w:val="00C713F4"/>
    <w:rsid w:val="00C730E2"/>
    <w:rsid w:val="00C8012C"/>
    <w:rsid w:val="00C87105"/>
    <w:rsid w:val="00C92C06"/>
    <w:rsid w:val="00CA5505"/>
    <w:rsid w:val="00CA6F13"/>
    <w:rsid w:val="00CC14B3"/>
    <w:rsid w:val="00CD5C16"/>
    <w:rsid w:val="00CE2F9E"/>
    <w:rsid w:val="00CE663F"/>
    <w:rsid w:val="00CE74F8"/>
    <w:rsid w:val="00D01EC0"/>
    <w:rsid w:val="00D309A2"/>
    <w:rsid w:val="00D31746"/>
    <w:rsid w:val="00D4619C"/>
    <w:rsid w:val="00D61A37"/>
    <w:rsid w:val="00D8382C"/>
    <w:rsid w:val="00D90886"/>
    <w:rsid w:val="00DA5064"/>
    <w:rsid w:val="00DB7312"/>
    <w:rsid w:val="00DC1C46"/>
    <w:rsid w:val="00DE1954"/>
    <w:rsid w:val="00E1506B"/>
    <w:rsid w:val="00E448DF"/>
    <w:rsid w:val="00E5466F"/>
    <w:rsid w:val="00E60339"/>
    <w:rsid w:val="00EA4B3F"/>
    <w:rsid w:val="00EB459B"/>
    <w:rsid w:val="00EB562B"/>
    <w:rsid w:val="00F072D1"/>
    <w:rsid w:val="00F23AF3"/>
    <w:rsid w:val="00F305D2"/>
    <w:rsid w:val="00F53F98"/>
    <w:rsid w:val="00F977ED"/>
    <w:rsid w:val="00FA4604"/>
    <w:rsid w:val="00FB4352"/>
    <w:rsid w:val="00FC26A7"/>
    <w:rsid w:val="00FD5C34"/>
    <w:rsid w:val="00FE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7C15E7E"/>
  <w15:chartTrackingRefBased/>
  <w15:docId w15:val="{0D383462-FDE4-4BBE-AABE-F69071F1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EC0"/>
    <w:rPr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01EC0"/>
    <w:pPr>
      <w:tabs>
        <w:tab w:val="center" w:pos="4153"/>
        <w:tab w:val="right" w:pos="8306"/>
      </w:tabs>
    </w:pPr>
  </w:style>
  <w:style w:type="paragraph" w:styleId="a4">
    <w:name w:val="Normal (Web)"/>
    <w:basedOn w:val="a"/>
    <w:rsid w:val="00B6369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F305D2"/>
    <w:rPr>
      <w:b/>
      <w:bCs/>
    </w:rPr>
  </w:style>
  <w:style w:type="character" w:styleId="a6">
    <w:name w:val="Hyperlink"/>
    <w:rsid w:val="003E0308"/>
    <w:rPr>
      <w:color w:val="0000FF"/>
      <w:u w:val="single"/>
    </w:rPr>
  </w:style>
  <w:style w:type="character" w:styleId="a7">
    <w:name w:val="page number"/>
    <w:basedOn w:val="a0"/>
    <w:rsid w:val="00344481"/>
  </w:style>
  <w:style w:type="paragraph" w:styleId="2">
    <w:name w:val="Body Text 2"/>
    <w:basedOn w:val="a"/>
    <w:link w:val="20"/>
    <w:rsid w:val="00564008"/>
    <w:pPr>
      <w:widowControl w:val="0"/>
      <w:suppressAutoHyphens/>
      <w:spacing w:after="120" w:line="480" w:lineRule="auto"/>
    </w:pPr>
    <w:rPr>
      <w:rFonts w:eastAsia="Droid Sans Fallback" w:cs="Mangal"/>
      <w:kern w:val="1"/>
      <w:sz w:val="24"/>
      <w:szCs w:val="21"/>
      <w:lang w:val="uk-UA" w:eastAsia="zh-CN" w:bidi="hi-IN"/>
    </w:rPr>
  </w:style>
  <w:style w:type="character" w:customStyle="1" w:styleId="20">
    <w:name w:val="Основной текст 2 Знак"/>
    <w:link w:val="2"/>
    <w:rsid w:val="00564008"/>
    <w:rPr>
      <w:rFonts w:eastAsia="Droid Sans Fallback" w:cs="Mangal"/>
      <w:kern w:val="1"/>
      <w:sz w:val="24"/>
      <w:szCs w:val="21"/>
      <w:lang w:eastAsia="zh-CN" w:bidi="hi-IN"/>
    </w:rPr>
  </w:style>
  <w:style w:type="paragraph" w:customStyle="1" w:styleId="1">
    <w:name w:val="Без интервала1"/>
    <w:rsid w:val="00FE198C"/>
    <w:rPr>
      <w:rFonts w:ascii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101A45"/>
    <w:pPr>
      <w:spacing w:after="120"/>
    </w:pPr>
  </w:style>
  <w:style w:type="character" w:customStyle="1" w:styleId="a9">
    <w:name w:val="Основной текст Знак"/>
    <w:link w:val="a8"/>
    <w:rsid w:val="00101A45"/>
    <w:rPr>
      <w:lang w:val="ru-RU" w:eastAsia="ru-RU"/>
    </w:rPr>
  </w:style>
  <w:style w:type="paragraph" w:customStyle="1" w:styleId="3f3f3f3f3f3f3f3f3f3f3f3f3f3f3f3f3f">
    <w:name w:val="В3fе3fр3fх3fн3fі3fй3f к3fо3fл3fо3fн3fт3fи3fт3fу3fл3f"/>
    <w:basedOn w:val="a"/>
    <w:uiPriority w:val="99"/>
    <w:rsid w:val="00101A45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ind w:firstLine="566"/>
      <w:jc w:val="both"/>
    </w:pPr>
    <w:rPr>
      <w:rFonts w:ascii="Calibri" w:hAnsi="Liberation Serif" w:cs="Calibri"/>
      <w:sz w:val="28"/>
      <w:szCs w:val="28"/>
      <w:lang w:val="uk-UA"/>
    </w:rPr>
  </w:style>
  <w:style w:type="paragraph" w:styleId="aa">
    <w:name w:val="Balloon Text"/>
    <w:basedOn w:val="a"/>
    <w:link w:val="ab"/>
    <w:rsid w:val="00CA6F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A6F13"/>
    <w:rPr>
      <w:rFonts w:ascii="Segoe UI" w:hAnsi="Segoe UI" w:cs="Segoe UI"/>
      <w:sz w:val="18"/>
      <w:szCs w:val="18"/>
      <w:lang w:val="ru-RU" w:eastAsia="ru-RU"/>
    </w:rPr>
  </w:style>
  <w:style w:type="paragraph" w:styleId="ac">
    <w:name w:val="header"/>
    <w:basedOn w:val="a"/>
    <w:link w:val="ad"/>
    <w:rsid w:val="00042CF7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link w:val="ac"/>
    <w:rsid w:val="00042CF7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79693">
          <w:marLeft w:val="0"/>
          <w:marRight w:val="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yr_dep@pnu.edu.u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yr_dep@pnu.edu.u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yr_dep@p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yr_dep@pnu.edu.ua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blank%20in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57E6A-A870-49CB-AB86-DA94D68D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inst</Template>
  <TotalTime>0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976</CharactersWithSpaces>
  <SharedDoc>false</SharedDoc>
  <HLinks>
    <vt:vector size="12" baseType="variant">
      <vt:variant>
        <vt:i4>7995454</vt:i4>
      </vt:variant>
      <vt:variant>
        <vt:i4>3</vt:i4>
      </vt:variant>
      <vt:variant>
        <vt:i4>0</vt:i4>
      </vt:variant>
      <vt:variant>
        <vt:i4>5</vt:i4>
      </vt:variant>
      <vt:variant>
        <vt:lpwstr>mailto:pryr_dep@pnu.edu.ua</vt:lpwstr>
      </vt:variant>
      <vt:variant>
        <vt:lpwstr/>
      </vt:variant>
      <vt:variant>
        <vt:i4>7995454</vt:i4>
      </vt:variant>
      <vt:variant>
        <vt:i4>0</vt:i4>
      </vt:variant>
      <vt:variant>
        <vt:i4>0</vt:i4>
      </vt:variant>
      <vt:variant>
        <vt:i4>5</vt:i4>
      </vt:variant>
      <vt:variant>
        <vt:lpwstr>mailto:pryr_dep@pnu.edu.ua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2020-11-19T13:16:00Z</cp:lastPrinted>
  <dcterms:created xsi:type="dcterms:W3CDTF">2022-09-06T03:46:00Z</dcterms:created>
  <dcterms:modified xsi:type="dcterms:W3CDTF">2022-09-06T03:46:00Z</dcterms:modified>
</cp:coreProperties>
</file>